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5E" w:rsidRDefault="000F06D3">
      <w:pPr>
        <w:rPr>
          <w:rFonts w:ascii="Verdana" w:hAnsi="Verdana" w:cs="Arial"/>
          <w:b/>
          <w:sz w:val="28"/>
          <w:szCs w:val="28"/>
        </w:rPr>
      </w:pPr>
      <w:r w:rsidRPr="009E12CD">
        <w:rPr>
          <w:rFonts w:ascii="Verdana" w:hAnsi="Verdana" w:cs="Arial"/>
          <w:b/>
          <w:sz w:val="28"/>
          <w:szCs w:val="28"/>
        </w:rPr>
        <w:t>G</w:t>
      </w:r>
      <w:r w:rsidR="0035476E" w:rsidRPr="009E12CD">
        <w:rPr>
          <w:rFonts w:ascii="Verdana" w:hAnsi="Verdana" w:cs="Arial"/>
          <w:b/>
          <w:sz w:val="28"/>
          <w:szCs w:val="28"/>
        </w:rPr>
        <w:t>esprächsleitfaden</w:t>
      </w:r>
      <w:r w:rsidR="00C0005E" w:rsidRPr="009E12CD">
        <w:rPr>
          <w:rFonts w:ascii="Verdana" w:hAnsi="Verdana" w:cs="Arial"/>
          <w:b/>
          <w:sz w:val="28"/>
          <w:szCs w:val="28"/>
        </w:rPr>
        <w:t xml:space="preserve"> </w:t>
      </w:r>
      <w:r w:rsidR="0053727E" w:rsidRPr="009E12CD">
        <w:rPr>
          <w:rFonts w:ascii="Verdana" w:hAnsi="Verdana" w:cs="Arial"/>
          <w:b/>
          <w:sz w:val="28"/>
          <w:szCs w:val="28"/>
        </w:rPr>
        <w:t>für den Runden Tisch</w:t>
      </w:r>
      <w:r w:rsidR="00C0005E" w:rsidRPr="009E12CD">
        <w:rPr>
          <w:rFonts w:ascii="Verdana" w:hAnsi="Verdana" w:cs="Arial"/>
          <w:b/>
          <w:sz w:val="28"/>
          <w:szCs w:val="28"/>
        </w:rPr>
        <w:t xml:space="preserve"> zum Thema Schulabsentismus</w:t>
      </w:r>
    </w:p>
    <w:p w:rsidR="00696C6B" w:rsidRPr="00696C6B" w:rsidRDefault="00696C6B">
      <w:pPr>
        <w:rPr>
          <w:rFonts w:ascii="Verdana" w:hAnsi="Verdana" w:cs="Arial"/>
        </w:rPr>
      </w:pPr>
      <w:r w:rsidRPr="00696C6B">
        <w:rPr>
          <w:rFonts w:ascii="Verdana" w:hAnsi="Verdana" w:cs="Arial"/>
        </w:rPr>
        <w:t xml:space="preserve">Name </w:t>
      </w:r>
      <w:r w:rsidR="005D686A" w:rsidRPr="00696C6B">
        <w:rPr>
          <w:rFonts w:ascii="Verdana" w:hAnsi="Verdana" w:cs="Arial"/>
        </w:rPr>
        <w:t>der Schülerin/</w:t>
      </w:r>
      <w:r w:rsidR="005D686A">
        <w:rPr>
          <w:rFonts w:ascii="Verdana" w:hAnsi="Verdana" w:cs="Arial"/>
        </w:rPr>
        <w:t xml:space="preserve">des </w:t>
      </w:r>
      <w:r w:rsidRPr="00696C6B">
        <w:rPr>
          <w:rFonts w:ascii="Verdana" w:hAnsi="Verdana" w:cs="Arial"/>
        </w:rPr>
        <w:t>Schülers …………………………………………………………………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79"/>
        <w:gridCol w:w="4717"/>
        <w:gridCol w:w="6095"/>
      </w:tblGrid>
      <w:tr w:rsidR="000F06D3" w:rsidRPr="007126A5" w:rsidTr="00696C6B">
        <w:trPr>
          <w:trHeight w:val="472"/>
        </w:trPr>
        <w:tc>
          <w:tcPr>
            <w:tcW w:w="2479" w:type="dxa"/>
            <w:shd w:val="clear" w:color="auto" w:fill="F2F2F2" w:themeFill="background1" w:themeFillShade="F2"/>
            <w:vAlign w:val="center"/>
          </w:tcPr>
          <w:p w:rsidR="000F06D3" w:rsidRPr="007126A5" w:rsidRDefault="000F06D3" w:rsidP="005A755F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>Gesprächsphasen</w:t>
            </w:r>
          </w:p>
        </w:tc>
        <w:tc>
          <w:tcPr>
            <w:tcW w:w="4717" w:type="dxa"/>
            <w:shd w:val="clear" w:color="auto" w:fill="F2F2F2" w:themeFill="background1" w:themeFillShade="F2"/>
            <w:vAlign w:val="center"/>
          </w:tcPr>
          <w:p w:rsidR="000F06D3" w:rsidRPr="007126A5" w:rsidRDefault="000F06D3" w:rsidP="005A755F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>Inhalte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0F06D3" w:rsidRPr="007126A5" w:rsidRDefault="000F06D3" w:rsidP="005A755F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>Protokoll</w:t>
            </w:r>
          </w:p>
        </w:tc>
      </w:tr>
      <w:tr w:rsidR="000F06D3" w:rsidRPr="007126A5" w:rsidTr="00696C6B">
        <w:tc>
          <w:tcPr>
            <w:tcW w:w="2479" w:type="dxa"/>
            <w:shd w:val="clear" w:color="auto" w:fill="FFFFFF" w:themeFill="background1"/>
          </w:tcPr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>1.</w:t>
            </w:r>
          </w:p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>Begrüßung und Einleitung</w:t>
            </w:r>
          </w:p>
        </w:tc>
        <w:tc>
          <w:tcPr>
            <w:tcW w:w="4717" w:type="dxa"/>
          </w:tcPr>
          <w:p w:rsidR="00D97094" w:rsidRPr="006732CD" w:rsidRDefault="00D97094" w:rsidP="00D97094">
            <w:pPr>
              <w:pStyle w:val="Listenabsatz"/>
              <w:spacing w:after="120"/>
              <w:ind w:left="499"/>
              <w:contextualSpacing w:val="0"/>
              <w:rPr>
                <w:rFonts w:ascii="Verdana" w:hAnsi="Verdana"/>
                <w:sz w:val="16"/>
                <w:szCs w:val="16"/>
              </w:rPr>
            </w:pP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den zeitlichen Rahmen und geplanten Gesprächsablauf ansprechen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das gemeinsame Anliegen betonen</w:t>
            </w:r>
          </w:p>
          <w:p w:rsidR="009E12CD" w:rsidRPr="00696C6B" w:rsidRDefault="000F06D3" w:rsidP="00696C6B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die Verantwortung und den Einfluss der Eltern als „Fachleute für ihr Kind“ hervorheben</w:t>
            </w:r>
          </w:p>
        </w:tc>
        <w:tc>
          <w:tcPr>
            <w:tcW w:w="6095" w:type="dxa"/>
          </w:tcPr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F06D3" w:rsidRPr="007126A5" w:rsidTr="00696C6B">
        <w:tc>
          <w:tcPr>
            <w:tcW w:w="2479" w:type="dxa"/>
            <w:shd w:val="clear" w:color="auto" w:fill="FFFFFF" w:themeFill="background1"/>
          </w:tcPr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 xml:space="preserve">2. </w:t>
            </w:r>
          </w:p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 xml:space="preserve">Problem-beschreibung  </w:t>
            </w:r>
          </w:p>
        </w:tc>
        <w:tc>
          <w:tcPr>
            <w:tcW w:w="4717" w:type="dxa"/>
          </w:tcPr>
          <w:p w:rsidR="00D97094" w:rsidRPr="006732CD" w:rsidRDefault="00D97094" w:rsidP="00D97094">
            <w:pPr>
              <w:pStyle w:val="Listenabsatz"/>
              <w:spacing w:after="120"/>
              <w:ind w:left="499"/>
              <w:contextualSpacing w:val="0"/>
              <w:rPr>
                <w:rFonts w:ascii="Verdana" w:hAnsi="Verdana"/>
                <w:sz w:val="16"/>
                <w:szCs w:val="16"/>
              </w:rPr>
            </w:pP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 xml:space="preserve">Problemsicht der Schule darlegen 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 xml:space="preserve">Problemsicht der Eltern abfragen 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Problembeschreibung aus Sicht der weiteren Experten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gegensätzliche Standpunkte und Argumente benennen, ohne sie zu bewerten</w:t>
            </w:r>
          </w:p>
          <w:p w:rsidR="009E12CD" w:rsidRPr="007126A5" w:rsidRDefault="000F06D3" w:rsidP="00D97094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 xml:space="preserve">Zweifel, Sorgen und Befürchtungen ansprechen und Verständnis signalisieren </w:t>
            </w:r>
          </w:p>
        </w:tc>
        <w:tc>
          <w:tcPr>
            <w:tcW w:w="6095" w:type="dxa"/>
          </w:tcPr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97094" w:rsidRPr="007126A5" w:rsidTr="00696C6B">
        <w:tc>
          <w:tcPr>
            <w:tcW w:w="2479" w:type="dxa"/>
            <w:shd w:val="clear" w:color="auto" w:fill="FFFFFF" w:themeFill="background1"/>
          </w:tcPr>
          <w:p w:rsidR="00D97094" w:rsidRDefault="00D97094" w:rsidP="005A755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3. </w:t>
            </w:r>
          </w:p>
          <w:p w:rsidR="00D97094" w:rsidRPr="007126A5" w:rsidRDefault="00D97094" w:rsidP="005A755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Ressourcen</w:t>
            </w:r>
          </w:p>
        </w:tc>
        <w:tc>
          <w:tcPr>
            <w:tcW w:w="4717" w:type="dxa"/>
          </w:tcPr>
          <w:p w:rsidR="00D97094" w:rsidRPr="006732CD" w:rsidRDefault="00D97094" w:rsidP="00D97094">
            <w:pPr>
              <w:pStyle w:val="Listenabsatz"/>
              <w:spacing w:after="120"/>
              <w:ind w:left="499"/>
              <w:contextualSpacing w:val="0"/>
              <w:rPr>
                <w:rFonts w:ascii="Verdana" w:hAnsi="Verdana"/>
                <w:sz w:val="16"/>
                <w:szCs w:val="16"/>
              </w:rPr>
            </w:pPr>
          </w:p>
          <w:p w:rsidR="00D97094" w:rsidRDefault="00D97094" w:rsidP="00D97094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Was sind die Stärken </w:t>
            </w:r>
            <w:r w:rsidR="005D686A">
              <w:rPr>
                <w:rFonts w:ascii="Verdana" w:hAnsi="Verdana"/>
              </w:rPr>
              <w:t>der Schülerin</w:t>
            </w:r>
            <w:r w:rsidR="005D686A">
              <w:rPr>
                <w:rFonts w:ascii="Verdana" w:hAnsi="Verdana"/>
              </w:rPr>
              <w:t xml:space="preserve">/ </w:t>
            </w:r>
            <w:r>
              <w:rPr>
                <w:rFonts w:ascii="Verdana" w:hAnsi="Verdana"/>
              </w:rPr>
              <w:t>des Schülers?</w:t>
            </w:r>
          </w:p>
          <w:p w:rsidR="00D97094" w:rsidRDefault="00D97094" w:rsidP="00D97094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Welche Interessen hat </w:t>
            </w:r>
            <w:r w:rsidR="005D686A">
              <w:rPr>
                <w:rFonts w:ascii="Verdana" w:hAnsi="Verdana"/>
              </w:rPr>
              <w:t>sie/</w:t>
            </w:r>
            <w:r>
              <w:rPr>
                <w:rFonts w:ascii="Verdana" w:hAnsi="Verdana"/>
              </w:rPr>
              <w:t>er?</w:t>
            </w:r>
          </w:p>
          <w:p w:rsidR="006732CD" w:rsidRDefault="006732CD" w:rsidP="006732CD">
            <w:pPr>
              <w:pStyle w:val="Listenabsatz"/>
              <w:spacing w:after="120"/>
              <w:ind w:left="499"/>
              <w:contextualSpacing w:val="0"/>
              <w:rPr>
                <w:rFonts w:ascii="Verdana" w:hAnsi="Verdana"/>
              </w:rPr>
            </w:pPr>
          </w:p>
          <w:p w:rsidR="00D97094" w:rsidRPr="00D97094" w:rsidRDefault="00D97094" w:rsidP="005D686A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D97094">
              <w:rPr>
                <w:rFonts w:ascii="Verdana" w:hAnsi="Verdana"/>
              </w:rPr>
              <w:lastRenderedPageBreak/>
              <w:t xml:space="preserve">Was könnte </w:t>
            </w:r>
            <w:r w:rsidR="005D686A" w:rsidRPr="00D97094">
              <w:rPr>
                <w:rFonts w:ascii="Verdana" w:hAnsi="Verdana"/>
              </w:rPr>
              <w:t>die Schülerin/</w:t>
            </w:r>
            <w:bookmarkStart w:id="0" w:name="_GoBack"/>
            <w:bookmarkEnd w:id="0"/>
            <w:r w:rsidRPr="00D97094">
              <w:rPr>
                <w:rFonts w:ascii="Verdana" w:hAnsi="Verdana"/>
              </w:rPr>
              <w:t>den Schüler</w:t>
            </w:r>
            <w:r w:rsidR="006732CD">
              <w:rPr>
                <w:rFonts w:ascii="Verdana" w:hAnsi="Verdana"/>
              </w:rPr>
              <w:t xml:space="preserve"> </w:t>
            </w:r>
            <w:r w:rsidR="006732CD" w:rsidRPr="00D97094">
              <w:rPr>
                <w:rFonts w:ascii="Verdana" w:hAnsi="Verdana"/>
              </w:rPr>
              <w:t xml:space="preserve"> </w:t>
            </w:r>
            <w:r w:rsidRPr="00D97094">
              <w:rPr>
                <w:rFonts w:ascii="Verdana" w:hAnsi="Verdana"/>
              </w:rPr>
              <w:t>motivieren, wieder zur Schule zu gehen?</w:t>
            </w:r>
          </w:p>
        </w:tc>
        <w:tc>
          <w:tcPr>
            <w:tcW w:w="6095" w:type="dxa"/>
          </w:tcPr>
          <w:p w:rsidR="00D97094" w:rsidRPr="007126A5" w:rsidRDefault="00D97094" w:rsidP="005A75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F06D3" w:rsidRPr="007126A5" w:rsidTr="00696C6B">
        <w:trPr>
          <w:trHeight w:val="1700"/>
        </w:trPr>
        <w:tc>
          <w:tcPr>
            <w:tcW w:w="2479" w:type="dxa"/>
            <w:shd w:val="clear" w:color="auto" w:fill="FFFFFF" w:themeFill="background1"/>
          </w:tcPr>
          <w:p w:rsidR="000F06D3" w:rsidRPr="007126A5" w:rsidRDefault="006732CD" w:rsidP="005A755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4</w:t>
            </w:r>
            <w:r w:rsidR="000F06D3" w:rsidRPr="007126A5">
              <w:rPr>
                <w:rFonts w:ascii="Verdana" w:hAnsi="Verdana"/>
                <w:b/>
              </w:rPr>
              <w:t>.</w:t>
            </w:r>
          </w:p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>Identifizierung möglicher Ursachen</w:t>
            </w:r>
          </w:p>
        </w:tc>
        <w:tc>
          <w:tcPr>
            <w:tcW w:w="4717" w:type="dxa"/>
          </w:tcPr>
          <w:p w:rsidR="009E12CD" w:rsidRPr="006732CD" w:rsidRDefault="009E12CD" w:rsidP="009E12CD">
            <w:pPr>
              <w:pStyle w:val="Listenabsatz"/>
              <w:spacing w:after="120"/>
              <w:ind w:left="499"/>
              <w:contextualSpacing w:val="0"/>
              <w:rPr>
                <w:rFonts w:ascii="Verdana" w:hAnsi="Verdana"/>
                <w:sz w:val="16"/>
                <w:szCs w:val="16"/>
              </w:rPr>
            </w:pPr>
          </w:p>
          <w:p w:rsidR="000F06D3" w:rsidRPr="009E12CD" w:rsidRDefault="000F06D3" w:rsidP="009E12CD">
            <w:pPr>
              <w:spacing w:after="120"/>
              <w:rPr>
                <w:rFonts w:ascii="Verdana" w:hAnsi="Verdana"/>
              </w:rPr>
            </w:pPr>
            <w:r w:rsidRPr="009E12CD">
              <w:rPr>
                <w:rFonts w:ascii="Verdana" w:hAnsi="Verdana"/>
              </w:rPr>
              <w:t>Explorierende Fragen</w:t>
            </w:r>
            <w:r w:rsidR="007126A5" w:rsidRPr="009E12CD">
              <w:rPr>
                <w:rFonts w:ascii="Verdana" w:hAnsi="Verdana"/>
              </w:rPr>
              <w:t xml:space="preserve"> zur Hypothesenbildung, z.</w:t>
            </w:r>
            <w:r w:rsidR="005D686A">
              <w:rPr>
                <w:rFonts w:ascii="Verdana" w:hAnsi="Verdana"/>
              </w:rPr>
              <w:t xml:space="preserve"> </w:t>
            </w:r>
            <w:r w:rsidR="007126A5" w:rsidRPr="009E12CD">
              <w:rPr>
                <w:rFonts w:ascii="Verdana" w:hAnsi="Verdana"/>
              </w:rPr>
              <w:t>B.</w:t>
            </w:r>
            <w:r w:rsidRPr="009E12CD">
              <w:rPr>
                <w:rFonts w:ascii="Verdana" w:hAnsi="Verdana"/>
              </w:rPr>
              <w:t>: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Wann ist die Schulvermeidung zum ersten Mal aufgetreten und gibt es ein Muster für die Fehlzeiten?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 xml:space="preserve">Wozu dient die Schulvermeidung, was genau wird dadurch vermieden oder erreicht? 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Welche Erklärungen gibt es zur Entstehung der Schulvermeidung?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Was macht die Schülerin oder der Schüler anstatt zur Schule zu gehen?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Wie schafft es die Schülerin</w:t>
            </w:r>
            <w:r w:rsidR="006732CD">
              <w:rPr>
                <w:rFonts w:ascii="Verdana" w:hAnsi="Verdana"/>
              </w:rPr>
              <w:t xml:space="preserve"> </w:t>
            </w:r>
            <w:r w:rsidRPr="007126A5">
              <w:rPr>
                <w:rFonts w:ascii="Verdana" w:hAnsi="Verdana"/>
              </w:rPr>
              <w:t>/ der Schüler an manchen Tagen, die Schule zu besuchen? Was ist dann anders?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 xml:space="preserve">Was würde schlechter bzw. besser werden, wenn die Schülerin oder der Schüler wieder regelmäßig zur Schule gehen würde? </w:t>
            </w:r>
          </w:p>
          <w:p w:rsidR="007126A5" w:rsidRPr="007126A5" w:rsidRDefault="007126A5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Wie ist die momentane familiäre Situation (Krankheiten, besondere Belastungen)?</w:t>
            </w:r>
          </w:p>
          <w:p w:rsidR="009E12CD" w:rsidRPr="007126A5" w:rsidRDefault="007126A5" w:rsidP="00696C6B">
            <w:pPr>
              <w:spacing w:after="120"/>
              <w:ind w:left="215"/>
              <w:rPr>
                <w:rFonts w:ascii="Verdana" w:hAnsi="Verdana"/>
              </w:rPr>
            </w:pPr>
            <w:r w:rsidRPr="009E12CD">
              <w:rPr>
                <w:rFonts w:ascii="Verdana" w:hAnsi="Verdana"/>
              </w:rPr>
              <w:t>Formulierung von Hypothesen zu möglichen Ursachen und aufrechterhaltenden Bedingungen</w:t>
            </w:r>
          </w:p>
        </w:tc>
        <w:tc>
          <w:tcPr>
            <w:tcW w:w="6095" w:type="dxa"/>
          </w:tcPr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F06D3" w:rsidRPr="007126A5" w:rsidTr="00696C6B">
        <w:tc>
          <w:tcPr>
            <w:tcW w:w="2479" w:type="dxa"/>
            <w:shd w:val="clear" w:color="auto" w:fill="FFFFFF" w:themeFill="background1"/>
          </w:tcPr>
          <w:p w:rsidR="000F06D3" w:rsidRPr="007126A5" w:rsidRDefault="006732CD" w:rsidP="005A755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5</w:t>
            </w:r>
            <w:r w:rsidR="000F06D3" w:rsidRPr="007126A5">
              <w:rPr>
                <w:rFonts w:ascii="Verdana" w:hAnsi="Verdana"/>
                <w:b/>
              </w:rPr>
              <w:t xml:space="preserve">. </w:t>
            </w:r>
          </w:p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>Planung gemeinsamer Handlungsschritte</w:t>
            </w:r>
          </w:p>
        </w:tc>
        <w:tc>
          <w:tcPr>
            <w:tcW w:w="4717" w:type="dxa"/>
          </w:tcPr>
          <w:p w:rsidR="009E12CD" w:rsidRDefault="009E12CD" w:rsidP="009E12CD">
            <w:pPr>
              <w:pStyle w:val="Listenabsatz"/>
              <w:spacing w:after="120"/>
              <w:ind w:left="499"/>
              <w:contextualSpacing w:val="0"/>
              <w:rPr>
                <w:rFonts w:ascii="Verdana" w:hAnsi="Verdana"/>
              </w:rPr>
            </w:pP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ermittelte Ursachen und bisherige Interventionsversuche berücksichtigen</w:t>
            </w:r>
          </w:p>
          <w:p w:rsidR="000F06D3" w:rsidRPr="005A755F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konkrete, realistische Verabredungen für die nächsten Tage vereinbaren</w:t>
            </w:r>
          </w:p>
          <w:p w:rsidR="005A755F" w:rsidRPr="005A755F" w:rsidRDefault="005A755F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weitere Unterstützungsmöglichkeiten durch die Experten planen</w:t>
            </w:r>
          </w:p>
          <w:p w:rsidR="005A755F" w:rsidRPr="005A755F" w:rsidRDefault="005A755F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ggf. Zwischenschritte einplanen</w:t>
            </w:r>
            <w:r w:rsidRPr="009E12CD">
              <w:rPr>
                <w:rFonts w:ascii="Verdana" w:hAnsi="Verdana"/>
              </w:rPr>
              <w:t xml:space="preserve"> </w:t>
            </w:r>
          </w:p>
          <w:p w:rsidR="000F06D3" w:rsidRDefault="005A755F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9E12CD">
              <w:rPr>
                <w:rFonts w:ascii="Verdana" w:hAnsi="Verdana"/>
              </w:rPr>
              <w:t>V</w:t>
            </w:r>
            <w:r w:rsidRPr="007126A5">
              <w:rPr>
                <w:rFonts w:ascii="Verdana" w:hAnsi="Verdana"/>
              </w:rPr>
              <w:t xml:space="preserve">erantwortlichkeiten benennen </w:t>
            </w:r>
          </w:p>
          <w:p w:rsidR="00696C6B" w:rsidRDefault="00696C6B" w:rsidP="00696C6B">
            <w:pPr>
              <w:spacing w:after="120"/>
              <w:rPr>
                <w:rFonts w:ascii="Verdana" w:hAnsi="Verdana"/>
              </w:rPr>
            </w:pPr>
          </w:p>
          <w:p w:rsidR="00696C6B" w:rsidRDefault="00696C6B" w:rsidP="00696C6B">
            <w:pPr>
              <w:spacing w:after="120"/>
              <w:rPr>
                <w:rFonts w:ascii="Verdana" w:hAnsi="Verdana"/>
              </w:rPr>
            </w:pPr>
          </w:p>
          <w:p w:rsidR="00696C6B" w:rsidRPr="00696C6B" w:rsidRDefault="00696C6B" w:rsidP="00696C6B">
            <w:pPr>
              <w:spacing w:after="120"/>
              <w:rPr>
                <w:rFonts w:ascii="Verdana" w:hAnsi="Verdana"/>
              </w:rPr>
            </w:pPr>
          </w:p>
          <w:p w:rsidR="009E12CD" w:rsidRPr="005A755F" w:rsidRDefault="009E12CD" w:rsidP="009E12CD">
            <w:pPr>
              <w:pStyle w:val="Listenabsatz"/>
              <w:spacing w:after="120"/>
              <w:ind w:left="499"/>
              <w:contextualSpacing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F06D3" w:rsidRPr="007126A5" w:rsidTr="00696C6B">
        <w:trPr>
          <w:trHeight w:val="1621"/>
        </w:trPr>
        <w:tc>
          <w:tcPr>
            <w:tcW w:w="2479" w:type="dxa"/>
            <w:shd w:val="clear" w:color="auto" w:fill="FFFFFF" w:themeFill="background1"/>
          </w:tcPr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 xml:space="preserve">5. </w:t>
            </w:r>
          </w:p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  <w:b/>
              </w:rPr>
            </w:pPr>
            <w:r w:rsidRPr="007126A5">
              <w:rPr>
                <w:rFonts w:ascii="Verdana" w:hAnsi="Verdana"/>
                <w:b/>
              </w:rPr>
              <w:t>Abschluss</w:t>
            </w:r>
          </w:p>
        </w:tc>
        <w:tc>
          <w:tcPr>
            <w:tcW w:w="4717" w:type="dxa"/>
          </w:tcPr>
          <w:p w:rsidR="009E12CD" w:rsidRDefault="009E12CD" w:rsidP="009E12CD">
            <w:pPr>
              <w:pStyle w:val="Listenabsatz"/>
              <w:spacing w:after="120"/>
              <w:ind w:left="499"/>
              <w:contextualSpacing w:val="0"/>
              <w:rPr>
                <w:rFonts w:ascii="Verdana" w:hAnsi="Verdana"/>
              </w:rPr>
            </w:pP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Ergebnisse des Gesprächs zusammenfassen</w:t>
            </w:r>
          </w:p>
          <w:p w:rsidR="000F06D3" w:rsidRPr="007126A5" w:rsidRDefault="000F06D3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 w:rsidRPr="007126A5">
              <w:rPr>
                <w:rFonts w:ascii="Verdana" w:hAnsi="Verdana"/>
              </w:rPr>
              <w:t>Konsens schriftlich festhalten</w:t>
            </w:r>
          </w:p>
          <w:p w:rsidR="000F06D3" w:rsidRDefault="005A755F" w:rsidP="009E12CD">
            <w:pPr>
              <w:pStyle w:val="Listenabsatz"/>
              <w:numPr>
                <w:ilvl w:val="0"/>
                <w:numId w:val="13"/>
              </w:numPr>
              <w:spacing w:after="120"/>
              <w:ind w:left="499" w:hanging="284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Ggf. </w:t>
            </w:r>
            <w:r w:rsidR="000F06D3" w:rsidRPr="007126A5">
              <w:rPr>
                <w:rFonts w:ascii="Verdana" w:hAnsi="Verdana"/>
              </w:rPr>
              <w:t xml:space="preserve">Termin für ein </w:t>
            </w:r>
            <w:r>
              <w:rPr>
                <w:rFonts w:ascii="Verdana" w:hAnsi="Verdana"/>
              </w:rPr>
              <w:t>weiteres Gespräch</w:t>
            </w:r>
            <w:r w:rsidR="000F06D3" w:rsidRPr="007126A5">
              <w:rPr>
                <w:rFonts w:ascii="Verdana" w:hAnsi="Verdana"/>
              </w:rPr>
              <w:t xml:space="preserve"> vereinbaren</w:t>
            </w:r>
          </w:p>
          <w:p w:rsidR="009E12CD" w:rsidRPr="007126A5" w:rsidRDefault="009E12CD" w:rsidP="009E12CD">
            <w:pPr>
              <w:pStyle w:val="Listenabsatz"/>
              <w:spacing w:after="120"/>
              <w:ind w:left="499"/>
              <w:contextualSpacing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:rsidR="000F06D3" w:rsidRPr="007126A5" w:rsidRDefault="000F06D3" w:rsidP="005A755F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B154A" w:rsidRDefault="002B154A" w:rsidP="002B154A">
      <w:pPr>
        <w:pStyle w:val="Listenabsatz"/>
        <w:ind w:left="360"/>
        <w:rPr>
          <w:rFonts w:ascii="Verdana" w:hAnsi="Verdana" w:cs="Arial"/>
          <w:b/>
        </w:rPr>
      </w:pPr>
    </w:p>
    <w:p w:rsidR="00696C6B" w:rsidRDefault="00696C6B" w:rsidP="002B154A">
      <w:pPr>
        <w:pStyle w:val="Listenabsatz"/>
        <w:ind w:left="360"/>
        <w:rPr>
          <w:rFonts w:ascii="Verdana" w:hAnsi="Verdana" w:cs="Arial"/>
          <w:b/>
        </w:rPr>
      </w:pPr>
    </w:p>
    <w:p w:rsidR="00696C6B" w:rsidRPr="00C76491" w:rsidRDefault="00696C6B" w:rsidP="00696C6B">
      <w:pPr>
        <w:pStyle w:val="Listenabsatz"/>
        <w:ind w:left="426"/>
        <w:rPr>
          <w:rFonts w:ascii="Verdana" w:hAnsi="Verdana" w:cs="Arial"/>
        </w:rPr>
      </w:pPr>
      <w:r w:rsidRPr="00C76491">
        <w:rPr>
          <w:rFonts w:ascii="Verdana" w:hAnsi="Verdana" w:cs="Arial"/>
        </w:rPr>
        <w:t>………………………………………………………………</w:t>
      </w:r>
      <w:r>
        <w:rPr>
          <w:rFonts w:ascii="Verdana" w:hAnsi="Verdana" w:cs="Arial"/>
        </w:rPr>
        <w:t>.....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76491">
        <w:rPr>
          <w:rFonts w:ascii="Verdana" w:hAnsi="Verdana" w:cs="Arial"/>
        </w:rPr>
        <w:t>…………………………………………………….....</w:t>
      </w:r>
      <w:r w:rsidRPr="00C76491">
        <w:rPr>
          <w:rFonts w:ascii="Verdana" w:hAnsi="Verdana" w:cs="Arial"/>
        </w:rPr>
        <w:br/>
        <w:t>Ort und Datum</w:t>
      </w:r>
      <w:r w:rsidRPr="00C76491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76491">
        <w:rPr>
          <w:rFonts w:ascii="Verdana" w:hAnsi="Verdana" w:cs="Arial"/>
        </w:rPr>
        <w:tab/>
      </w:r>
      <w:r w:rsidRPr="00C76491">
        <w:rPr>
          <w:rFonts w:ascii="Verdana" w:hAnsi="Verdana" w:cs="Arial"/>
        </w:rPr>
        <w:tab/>
      </w:r>
      <w:r w:rsidRPr="00C76491">
        <w:rPr>
          <w:rFonts w:ascii="Verdana" w:hAnsi="Verdana" w:cs="Arial"/>
        </w:rPr>
        <w:tab/>
      </w:r>
      <w:r w:rsidRPr="00C76491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76491">
        <w:rPr>
          <w:rFonts w:ascii="Verdana" w:hAnsi="Verdana" w:cs="Arial"/>
        </w:rPr>
        <w:t>Unterschrift</w:t>
      </w:r>
    </w:p>
    <w:sectPr w:rsidR="00696C6B" w:rsidRPr="00C76491" w:rsidSect="00696C6B">
      <w:headerReference w:type="default" r:id="rId8"/>
      <w:pgSz w:w="16838" w:h="11906" w:orient="landscape"/>
      <w:pgMar w:top="1417" w:right="141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94" w:rsidRDefault="00D97094" w:rsidP="009E12CD">
      <w:pPr>
        <w:spacing w:after="0" w:line="240" w:lineRule="auto"/>
      </w:pPr>
      <w:r>
        <w:separator/>
      </w:r>
    </w:p>
  </w:endnote>
  <w:endnote w:type="continuationSeparator" w:id="0">
    <w:p w:rsidR="00D97094" w:rsidRDefault="00D97094" w:rsidP="009E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94" w:rsidRDefault="00D97094" w:rsidP="009E12CD">
      <w:pPr>
        <w:spacing w:after="0" w:line="240" w:lineRule="auto"/>
      </w:pPr>
      <w:r>
        <w:separator/>
      </w:r>
    </w:p>
  </w:footnote>
  <w:footnote w:type="continuationSeparator" w:id="0">
    <w:p w:rsidR="00D97094" w:rsidRDefault="00D97094" w:rsidP="009E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94" w:rsidRPr="00280745" w:rsidRDefault="00D97094" w:rsidP="00696C6B">
    <w:pPr>
      <w:pStyle w:val="Kopfzeile"/>
      <w:tabs>
        <w:tab w:val="clear" w:pos="9072"/>
        <w:tab w:val="right" w:pos="13325"/>
      </w:tabs>
      <w:rPr>
        <w:rFonts w:ascii="Verdana" w:hAnsi="Verdana"/>
        <w:sz w:val="20"/>
        <w:szCs w:val="20"/>
      </w:rPr>
    </w:pPr>
    <w:r w:rsidRPr="00280745">
      <w:rPr>
        <w:rFonts w:ascii="Verdana" w:hAnsi="Verdana"/>
        <w:sz w:val="20"/>
        <w:szCs w:val="20"/>
      </w:rPr>
      <w:t xml:space="preserve">Formular </w:t>
    </w:r>
    <w:r>
      <w:rPr>
        <w:rFonts w:ascii="Verdana" w:hAnsi="Verdana"/>
        <w:sz w:val="20"/>
        <w:szCs w:val="20"/>
      </w:rPr>
      <w:t>C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  <w:p w:rsidR="00D97094" w:rsidRDefault="00D970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158"/>
    <w:multiLevelType w:val="hybridMultilevel"/>
    <w:tmpl w:val="83700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099C"/>
    <w:multiLevelType w:val="hybridMultilevel"/>
    <w:tmpl w:val="91DE9A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D3C5B"/>
    <w:multiLevelType w:val="hybridMultilevel"/>
    <w:tmpl w:val="610A4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1F17"/>
    <w:multiLevelType w:val="hybridMultilevel"/>
    <w:tmpl w:val="9ED6E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D3733"/>
    <w:multiLevelType w:val="hybridMultilevel"/>
    <w:tmpl w:val="B98EF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D6203"/>
    <w:multiLevelType w:val="hybridMultilevel"/>
    <w:tmpl w:val="A51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5B13"/>
    <w:multiLevelType w:val="hybridMultilevel"/>
    <w:tmpl w:val="71D2E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2FF6"/>
    <w:multiLevelType w:val="hybridMultilevel"/>
    <w:tmpl w:val="7982148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8C243A7"/>
    <w:multiLevelType w:val="hybridMultilevel"/>
    <w:tmpl w:val="2E107C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094090"/>
    <w:multiLevelType w:val="hybridMultilevel"/>
    <w:tmpl w:val="C15693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B51748"/>
    <w:multiLevelType w:val="hybridMultilevel"/>
    <w:tmpl w:val="C55A94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2E22633"/>
    <w:multiLevelType w:val="hybridMultilevel"/>
    <w:tmpl w:val="745A4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62676"/>
    <w:multiLevelType w:val="hybridMultilevel"/>
    <w:tmpl w:val="60C61C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902B5B"/>
    <w:multiLevelType w:val="hybridMultilevel"/>
    <w:tmpl w:val="D5D6FAFE"/>
    <w:lvl w:ilvl="0" w:tplc="04070001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4">
    <w:nsid w:val="60BD7A3E"/>
    <w:multiLevelType w:val="hybridMultilevel"/>
    <w:tmpl w:val="2382AF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2160BD"/>
    <w:multiLevelType w:val="hybridMultilevel"/>
    <w:tmpl w:val="F1F4A2C4"/>
    <w:lvl w:ilvl="0" w:tplc="604A5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130B0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A2E4A"/>
    <w:multiLevelType w:val="hybridMultilevel"/>
    <w:tmpl w:val="60948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41BFA"/>
    <w:multiLevelType w:val="hybridMultilevel"/>
    <w:tmpl w:val="30E2AD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5E"/>
    <w:rsid w:val="000F06D3"/>
    <w:rsid w:val="002667FA"/>
    <w:rsid w:val="002B154A"/>
    <w:rsid w:val="002F5A5A"/>
    <w:rsid w:val="0035476E"/>
    <w:rsid w:val="003F306B"/>
    <w:rsid w:val="0053727E"/>
    <w:rsid w:val="005A755F"/>
    <w:rsid w:val="005D686A"/>
    <w:rsid w:val="006732CD"/>
    <w:rsid w:val="00696C6B"/>
    <w:rsid w:val="007126A5"/>
    <w:rsid w:val="007E58BD"/>
    <w:rsid w:val="009E12CD"/>
    <w:rsid w:val="00AC5080"/>
    <w:rsid w:val="00AE0949"/>
    <w:rsid w:val="00C0005E"/>
    <w:rsid w:val="00D97094"/>
    <w:rsid w:val="00E51B6F"/>
    <w:rsid w:val="00E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0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2CD"/>
  </w:style>
  <w:style w:type="paragraph" w:styleId="Fuzeile">
    <w:name w:val="footer"/>
    <w:basedOn w:val="Standard"/>
    <w:link w:val="FuzeileZchn"/>
    <w:uiPriority w:val="99"/>
    <w:unhideWhenUsed/>
    <w:rsid w:val="009E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2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0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2CD"/>
  </w:style>
  <w:style w:type="paragraph" w:styleId="Fuzeile">
    <w:name w:val="footer"/>
    <w:basedOn w:val="Standard"/>
    <w:link w:val="FuzeileZchn"/>
    <w:uiPriority w:val="99"/>
    <w:unhideWhenUsed/>
    <w:rsid w:val="009E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2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BAAA5FA5.dotm</Template>
  <TotalTime>0</TotalTime>
  <Pages>3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Schuster-Böck, Petra (SSA FD)</dc:creator>
  <cp:lastModifiedBy>Adenaw, Carmen (SSA FD)</cp:lastModifiedBy>
  <cp:revision>5</cp:revision>
  <cp:lastPrinted>2018-08-07T10:13:00Z</cp:lastPrinted>
  <dcterms:created xsi:type="dcterms:W3CDTF">2018-07-05T07:10:00Z</dcterms:created>
  <dcterms:modified xsi:type="dcterms:W3CDTF">2018-08-16T13:27:00Z</dcterms:modified>
</cp:coreProperties>
</file>